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146CBB" w:rsidP="00146CBB">
            <w:pPr>
              <w:pStyle w:val="FooterRef1"/>
              <w:framePr w:hSpace="0" w:wrap="auto" w:vAnchor="margin" w:hAnchor="text" w:yAlign="inline"/>
              <w:suppressOverlap w:val="0"/>
            </w:pPr>
            <w:r>
              <w:rPr>
                <w:caps/>
              </w:rP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6470CF36" wp14:editId="56CA315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4108B1">
              <w:fldChar w:fldCharType="begin"/>
            </w:r>
            <w:r w:rsidR="004108B1">
              <w:instrText xml:space="preserve"> NUMPAGES  \* Arabic  \* MERGEFORMAT </w:instrText>
            </w:r>
            <w:r w:rsidR="004108B1">
              <w:fldChar w:fldCharType="separate"/>
            </w:r>
            <w:r w:rsidR="00146CBB">
              <w:rPr>
                <w:noProof/>
              </w:rPr>
              <w:t>2</w:t>
            </w:r>
            <w:r w:rsidR="004108B1">
              <w:rPr>
                <w:noProof/>
              </w:rPr>
              <w:fldChar w:fldCharType="end"/>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005B58" w:rsidP="00C71A75">
            <w:pPr>
              <w:pStyle w:val="FooterDate"/>
              <w:framePr w:hSpace="0" w:wrap="auto" w:vAnchor="margin" w:hAnchor="text" w:yAlign="inline"/>
              <w:suppressOverlap w:val="0"/>
            </w:pPr>
            <w:r>
              <w:t>1</w:t>
            </w:r>
            <w:r w:rsidR="00C71A75">
              <w:t>7</w:t>
            </w:r>
            <w:r w:rsidR="00091255">
              <w:t xml:space="preserve"> </w:t>
            </w:r>
            <w:r>
              <w:t>November</w:t>
            </w:r>
            <w:r w:rsidR="007D7790">
              <w:t xml:space="preserve"> </w:t>
            </w:r>
            <w:r>
              <w:t>2015</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4108B1">
              <w:rPr>
                <w:noProof/>
              </w:rPr>
              <w:t>2015</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C71A75">
        <w:rPr>
          <w:b/>
        </w:rPr>
        <w:t>Tuesday</w:t>
      </w:r>
      <w:r w:rsidR="002F21D1">
        <w:rPr>
          <w:b/>
        </w:rPr>
        <w:t xml:space="preserve"> </w:t>
      </w:r>
      <w:r w:rsidR="00005B58">
        <w:rPr>
          <w:b/>
        </w:rPr>
        <w:t>2</w:t>
      </w:r>
      <w:r w:rsidR="00C71A75">
        <w:rPr>
          <w:b/>
        </w:rPr>
        <w:t>4</w:t>
      </w:r>
      <w:r w:rsidR="00067BAC">
        <w:rPr>
          <w:b/>
        </w:rPr>
        <w:t xml:space="preserve"> </w:t>
      </w:r>
      <w:r w:rsidR="006D32F7">
        <w:rPr>
          <w:b/>
        </w:rPr>
        <w:t>November</w:t>
      </w:r>
      <w:r w:rsidR="00067BAC">
        <w:rPr>
          <w:b/>
        </w:rPr>
        <w:t xml:space="preserve"> 2015</w:t>
      </w:r>
      <w:r>
        <w:t xml:space="preserve"> to </w:t>
      </w:r>
      <w:hyperlink r:id="rId10" w:history="1">
        <w:r>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556FCE">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B25BAB">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9A28EB" w:rsidP="00556FCE">
            <w:pPr>
              <w:spacing w:after="120"/>
            </w:pPr>
            <w:r>
              <w:t>Do you support the recommendation that the value of the Credit As</w:t>
            </w:r>
            <w:r w:rsidR="00A53AB2">
              <w:t xml:space="preserve">sessment Price (CAP) should be </w:t>
            </w:r>
            <w:r w:rsidR="00A154D6">
              <w:t>decreased</w:t>
            </w:r>
            <w:r>
              <w:t xml:space="preserve"> </w:t>
            </w:r>
            <w:r w:rsidRPr="00F269BF">
              <w:t>t</w:t>
            </w:r>
            <w:r w:rsidRPr="00E072AF">
              <w:t xml:space="preserve">o </w:t>
            </w:r>
            <w:r w:rsidRPr="00556FCE">
              <w:rPr>
                <w:b/>
              </w:rPr>
              <w:t>£</w:t>
            </w:r>
            <w:r w:rsidR="00A154D6">
              <w:rPr>
                <w:b/>
              </w:rPr>
              <w:t>42</w:t>
            </w:r>
            <w:r w:rsidRPr="00556FCE">
              <w:rPr>
                <w:b/>
              </w:rPr>
              <w:t>/</w:t>
            </w:r>
            <w:proofErr w:type="spellStart"/>
            <w:r w:rsidRPr="00556FCE">
              <w:rPr>
                <w:b/>
              </w:rPr>
              <w:t>MWh</w:t>
            </w:r>
            <w:proofErr w:type="spellEnd"/>
            <w:r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t>If your answer to Question 1 is “Yes”, please give your rationale.</w:t>
            </w:r>
          </w:p>
          <w:p w:rsidR="009A28EB" w:rsidRDefault="009A28EB" w:rsidP="00B25BAB">
            <w:pPr>
              <w:spacing w:after="120"/>
            </w:pPr>
            <w:r>
              <w:t>If your answer to Question 1 is “No”, please give the value of CAP that you consider to be more appropriate and your rationale for that value.</w:t>
            </w:r>
          </w:p>
          <w:p w:rsidR="00556FCE" w:rsidRDefault="00556FCE" w:rsidP="00B25BAB">
            <w:pPr>
              <w:spacing w:after="120"/>
            </w:pPr>
          </w:p>
        </w:tc>
        <w:tc>
          <w:tcPr>
            <w:tcW w:w="1560" w:type="dxa"/>
          </w:tcPr>
          <w:p w:rsidR="009A28EB" w:rsidRDefault="006C020D" w:rsidP="00B25BAB">
            <w:pPr>
              <w:pStyle w:val="ELEXONBody"/>
              <w:spacing w:after="0"/>
              <w:jc w:val="center"/>
            </w:pPr>
            <w:r>
              <w:t>Yes / No</w:t>
            </w:r>
          </w:p>
        </w:tc>
        <w:tc>
          <w:tcPr>
            <w:tcW w:w="7371" w:type="dxa"/>
          </w:tcPr>
          <w:p w:rsidR="009A28EB" w:rsidRDefault="009A28EB"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rsidRPr="009D5A41">
              <w:t xml:space="preserve">What do you expect the trend in </w:t>
            </w:r>
            <w:r>
              <w:t>System Buy Price (</w:t>
            </w:r>
            <w:r w:rsidRPr="009D5A41">
              <w:t>SBP</w:t>
            </w:r>
            <w:r>
              <w:t>)</w:t>
            </w:r>
            <w:r w:rsidRPr="009D5A41">
              <w:t xml:space="preserve"> to be over the next 2 months (or more) and relate this to your preferred value of CAP?</w:t>
            </w:r>
          </w:p>
          <w:p w:rsidR="00556FCE" w:rsidRDefault="00556FCE" w:rsidP="00B25BAB">
            <w:pPr>
              <w:spacing w:after="120"/>
            </w:pPr>
          </w:p>
        </w:tc>
        <w:tc>
          <w:tcPr>
            <w:tcW w:w="1560" w:type="dxa"/>
          </w:tcPr>
          <w:p w:rsidR="009A28EB" w:rsidRDefault="006C020D" w:rsidP="00B25BAB">
            <w:pPr>
              <w:pStyle w:val="ELEXONBody"/>
              <w:spacing w:after="0"/>
              <w:jc w:val="center"/>
            </w:pPr>
            <w:r>
              <w:t>Yes / No</w:t>
            </w:r>
          </w:p>
        </w:tc>
        <w:tc>
          <w:tcPr>
            <w:tcW w:w="7371" w:type="dxa"/>
          </w:tcPr>
          <w:p w:rsidR="009A28EB" w:rsidRDefault="009A28EB"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t xml:space="preserve">Do you have any further comments relating to the appropriate value of CAP or the other points made in the consultation document? </w:t>
            </w:r>
          </w:p>
          <w:p w:rsidR="00556FCE" w:rsidRDefault="00556FCE" w:rsidP="00B25BAB">
            <w:pPr>
              <w:spacing w:after="120"/>
            </w:pPr>
          </w:p>
        </w:tc>
        <w:tc>
          <w:tcPr>
            <w:tcW w:w="1560" w:type="dxa"/>
          </w:tcPr>
          <w:p w:rsidR="009A28EB" w:rsidRDefault="006C020D" w:rsidP="00B25BAB">
            <w:pPr>
              <w:pStyle w:val="ELEXONBody"/>
              <w:spacing w:after="0"/>
              <w:jc w:val="center"/>
            </w:pPr>
            <w:r>
              <w:t>Yes / No</w:t>
            </w:r>
          </w:p>
        </w:tc>
        <w:tc>
          <w:tcPr>
            <w:tcW w:w="7371" w:type="dxa"/>
          </w:tcPr>
          <w:p w:rsidR="009A28EB" w:rsidRDefault="009A28EB" w:rsidP="00B25BAB">
            <w:pPr>
              <w:pStyle w:val="ELEXONBody"/>
              <w:spacing w:after="0"/>
            </w:pPr>
          </w:p>
        </w:tc>
      </w:tr>
    </w:tbl>
    <w:p w:rsidR="0028797D" w:rsidRDefault="0028797D" w:rsidP="00600E75">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70" w:rsidRDefault="00C50470" w:rsidP="00D00160">
      <w:pPr>
        <w:spacing w:after="0"/>
      </w:pPr>
      <w:r>
        <w:separator/>
      </w:r>
    </w:p>
    <w:p w:rsidR="00C50470" w:rsidRDefault="00C50470"/>
    <w:p w:rsidR="00C50470" w:rsidRDefault="00C50470"/>
  </w:endnote>
  <w:endnote w:type="continuationSeparator" w:id="0">
    <w:p w:rsidR="00C50470" w:rsidRDefault="00C50470" w:rsidP="00D00160">
      <w:pPr>
        <w:spacing w:after="0"/>
      </w:pPr>
      <w:r>
        <w:continuationSeparator/>
      </w:r>
    </w:p>
    <w:p w:rsidR="00C50470" w:rsidRDefault="00C50470"/>
    <w:p w:rsidR="00C50470" w:rsidRDefault="00C50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C77B98" w:rsidP="001549D4">
          <w:pPr>
            <w:pStyle w:val="FooterRef1"/>
            <w:framePr w:hSpace="0" w:wrap="auto" w:vAnchor="margin" w:hAnchor="text" w:yAlign="inline"/>
            <w:suppressOverlap w:val="0"/>
          </w:pPr>
          <w:fldSimple w:instr=" STYLEREF  &quot;Footer Ref 1&quot;  \* MERGEFORMAT ">
            <w:r w:rsidR="004108B1">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750567CA" wp14:editId="6B6B9E13">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4108B1">
            <w:rPr>
              <w:noProof/>
            </w:rPr>
            <w:t>2</w:t>
          </w:r>
          <w:r>
            <w:rPr>
              <w:noProof/>
            </w:rPr>
            <w:fldChar w:fldCharType="end"/>
          </w:r>
          <w:r w:rsidRPr="004873F8">
            <w:t xml:space="preserve"> of </w:t>
          </w:r>
          <w:fldSimple w:instr=" NUMPAGES  \* Arabic  \* MERGEFORMAT ">
            <w:r w:rsidR="004108B1">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C77B98" w:rsidP="00146CBB">
          <w:pPr>
            <w:pStyle w:val="FooterDate"/>
            <w:framePr w:hSpace="0" w:wrap="auto" w:vAnchor="margin" w:hAnchor="text" w:yAlign="inline"/>
            <w:suppressOverlap w:val="0"/>
          </w:pPr>
          <w:fldSimple w:instr=" STYLEREF  &quot;Footer Date&quot;  \* MERGEFORMAT ">
            <w:r w:rsidR="004108B1">
              <w:rPr>
                <w:noProof/>
              </w:rPr>
              <w:t>17 November 2015</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4108B1">
            <w:rPr>
              <w:noProof/>
            </w:rPr>
            <w:t>2015</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70" w:rsidRDefault="00C50470" w:rsidP="00D00160">
      <w:pPr>
        <w:spacing w:after="0"/>
      </w:pPr>
      <w:r>
        <w:separator/>
      </w:r>
    </w:p>
    <w:p w:rsidR="00C50470" w:rsidRDefault="00C50470"/>
    <w:p w:rsidR="00C50470" w:rsidRDefault="00C50470"/>
  </w:footnote>
  <w:footnote w:type="continuationSeparator" w:id="0">
    <w:p w:rsidR="00C50470" w:rsidRDefault="00C50470" w:rsidP="00D00160">
      <w:pPr>
        <w:spacing w:after="0"/>
      </w:pPr>
      <w:r>
        <w:continuationSeparator/>
      </w:r>
    </w:p>
    <w:p w:rsidR="00C50470" w:rsidRDefault="00C50470"/>
    <w:p w:rsidR="00C50470" w:rsidRDefault="00C50470"/>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C77B98" w:rsidP="009D47D6">
          <w:pPr>
            <w:pStyle w:val="Title"/>
          </w:pPr>
          <w:fldSimple w:instr=" STYLEREF  Title  \* MERGEFORMAT ">
            <w:r w:rsidR="004108B1">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867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3DBA"/>
    <w:rsid w:val="00005B58"/>
    <w:rsid w:val="000128C9"/>
    <w:rsid w:val="00015631"/>
    <w:rsid w:val="00015705"/>
    <w:rsid w:val="0001665B"/>
    <w:rsid w:val="00022399"/>
    <w:rsid w:val="00024FCF"/>
    <w:rsid w:val="00025108"/>
    <w:rsid w:val="00025A8A"/>
    <w:rsid w:val="00026FC0"/>
    <w:rsid w:val="00027DB9"/>
    <w:rsid w:val="00045857"/>
    <w:rsid w:val="00047923"/>
    <w:rsid w:val="00050889"/>
    <w:rsid w:val="00051C54"/>
    <w:rsid w:val="000573F4"/>
    <w:rsid w:val="0006412A"/>
    <w:rsid w:val="0006470B"/>
    <w:rsid w:val="00067BAC"/>
    <w:rsid w:val="00083A4B"/>
    <w:rsid w:val="00084D40"/>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812E8"/>
    <w:rsid w:val="00383845"/>
    <w:rsid w:val="003A5A5F"/>
    <w:rsid w:val="003A60F6"/>
    <w:rsid w:val="003B566A"/>
    <w:rsid w:val="003C2435"/>
    <w:rsid w:val="003D20BC"/>
    <w:rsid w:val="003D2F63"/>
    <w:rsid w:val="003D42E1"/>
    <w:rsid w:val="003E3D26"/>
    <w:rsid w:val="0040030D"/>
    <w:rsid w:val="00401A30"/>
    <w:rsid w:val="004022EE"/>
    <w:rsid w:val="004108B1"/>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C8C"/>
    <w:rsid w:val="00556B2F"/>
    <w:rsid w:val="00556FCE"/>
    <w:rsid w:val="005600ED"/>
    <w:rsid w:val="0057310D"/>
    <w:rsid w:val="005745BE"/>
    <w:rsid w:val="00574A07"/>
    <w:rsid w:val="00575056"/>
    <w:rsid w:val="00580B4F"/>
    <w:rsid w:val="00581A41"/>
    <w:rsid w:val="00583067"/>
    <w:rsid w:val="00593D67"/>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74C3C"/>
    <w:rsid w:val="006807CF"/>
    <w:rsid w:val="00691A37"/>
    <w:rsid w:val="00693B09"/>
    <w:rsid w:val="0069564B"/>
    <w:rsid w:val="00696C07"/>
    <w:rsid w:val="006A051B"/>
    <w:rsid w:val="006A3242"/>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F32EE"/>
    <w:rsid w:val="0082633E"/>
    <w:rsid w:val="0087420B"/>
    <w:rsid w:val="00874A5B"/>
    <w:rsid w:val="00882677"/>
    <w:rsid w:val="00886BFD"/>
    <w:rsid w:val="008902C0"/>
    <w:rsid w:val="0089353A"/>
    <w:rsid w:val="0089428A"/>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45EB"/>
    <w:rsid w:val="009933A5"/>
    <w:rsid w:val="009A28EB"/>
    <w:rsid w:val="009A2B72"/>
    <w:rsid w:val="009B0B9A"/>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2F40-CCBB-4FC9-A585-9325663B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Sonia Sharma-Mishra</cp:lastModifiedBy>
  <cp:revision>2</cp:revision>
  <cp:lastPrinted>2014-02-10T12:24:00Z</cp:lastPrinted>
  <dcterms:created xsi:type="dcterms:W3CDTF">2015-11-19T12:24:00Z</dcterms:created>
  <dcterms:modified xsi:type="dcterms:W3CDTF">2015-11-19T12:24:00Z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